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87" w:rsidRPr="00E22F5D" w:rsidRDefault="00DA1287" w:rsidP="00704932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  </w:t>
      </w:r>
      <w:r w:rsidR="000059BE">
        <w:rPr>
          <w:rFonts w:ascii="ＭＳ ゴシック" w:eastAsia="ＭＳ ゴシック" w:hAnsi="ＭＳ ゴシック" w:hint="eastAsia"/>
          <w:sz w:val="24"/>
          <w:lang w:eastAsia="zh-TW"/>
        </w:rPr>
        <w:t>２０１</w:t>
      </w:r>
      <w:r w:rsidR="00E84F04">
        <w:rPr>
          <w:rFonts w:ascii="ＭＳ ゴシック" w:eastAsia="ＭＳ ゴシック" w:hAnsi="ＭＳ ゴシック" w:hint="eastAsia"/>
          <w:sz w:val="24"/>
        </w:rPr>
        <w:t>９</w:t>
      </w:r>
      <w:r w:rsidRPr="00E22F5D">
        <w:rPr>
          <w:rFonts w:ascii="ＭＳ ゴシック" w:eastAsia="ＭＳ ゴシック" w:hAnsi="ＭＳ ゴシック" w:hint="eastAsia"/>
          <w:sz w:val="24"/>
          <w:lang w:eastAsia="zh-TW"/>
        </w:rPr>
        <w:t>年度書学書道史学会「研究促進助成金制度」応募研究計画書</w:t>
      </w:r>
    </w:p>
    <w:p w:rsidR="00DA1287" w:rsidRDefault="000059BE" w:rsidP="00704932">
      <w:pPr>
        <w:jc w:val="center"/>
        <w:rPr>
          <w:rFonts w:ascii="ＭＳ 明朝" w:hAnsi="ＭＳ 明朝"/>
          <w:sz w:val="16"/>
          <w:szCs w:val="16"/>
          <w:lang w:eastAsia="zh-CN"/>
        </w:rPr>
      </w:pPr>
      <w:r>
        <w:rPr>
          <w:rFonts w:ascii="ＭＳ 明朝" w:hAnsi="ＭＳ 明朝" w:hint="eastAsia"/>
          <w:sz w:val="16"/>
          <w:szCs w:val="16"/>
          <w:lang w:eastAsia="zh-CN"/>
        </w:rPr>
        <w:t>（２０１</w:t>
      </w:r>
      <w:r w:rsidR="00E84F04">
        <w:rPr>
          <w:rFonts w:ascii="ＭＳ 明朝" w:hAnsi="ＭＳ 明朝" w:hint="eastAsia"/>
          <w:sz w:val="16"/>
          <w:szCs w:val="16"/>
        </w:rPr>
        <w:t>９</w:t>
      </w:r>
      <w:r>
        <w:rPr>
          <w:rFonts w:ascii="ＭＳ 明朝" w:hAnsi="ＭＳ 明朝" w:hint="eastAsia"/>
          <w:sz w:val="16"/>
          <w:szCs w:val="16"/>
          <w:lang w:eastAsia="zh-CN"/>
        </w:rPr>
        <w:t>年度〜</w:t>
      </w:r>
      <w:r w:rsidR="001351BD">
        <w:rPr>
          <w:rFonts w:ascii="ＭＳ 明朝" w:hAnsi="ＭＳ 明朝" w:hint="eastAsia"/>
          <w:sz w:val="16"/>
          <w:szCs w:val="16"/>
          <w:lang w:eastAsia="zh-CN"/>
        </w:rPr>
        <w:t>２０</w:t>
      </w:r>
      <w:r w:rsidR="00E84F04">
        <w:rPr>
          <w:rFonts w:ascii="ＭＳ 明朝" w:hAnsi="ＭＳ 明朝" w:hint="eastAsia"/>
          <w:sz w:val="16"/>
          <w:szCs w:val="16"/>
        </w:rPr>
        <w:t>２０</w:t>
      </w:r>
      <w:r w:rsidR="00704932">
        <w:rPr>
          <w:rFonts w:ascii="ＭＳ 明朝" w:hAnsi="ＭＳ 明朝" w:hint="eastAsia"/>
          <w:sz w:val="16"/>
          <w:szCs w:val="16"/>
          <w:lang w:eastAsia="zh-CN"/>
        </w:rPr>
        <w:t>年度）</w:t>
      </w:r>
    </w:p>
    <w:p w:rsidR="00DA1287" w:rsidRDefault="00DA1287" w:rsidP="00DA1287">
      <w:pPr>
        <w:jc w:val="left"/>
        <w:rPr>
          <w:rFonts w:ascii="ＭＳ 明朝" w:hAnsi="ＭＳ 明朝"/>
          <w:sz w:val="16"/>
          <w:szCs w:val="16"/>
          <w:lang w:eastAsia="zh-CN"/>
        </w:rPr>
      </w:pPr>
    </w:p>
    <w:p w:rsidR="00DA1287" w:rsidRPr="00B26891" w:rsidRDefault="00B26891" w:rsidP="00DA1287">
      <w:pPr>
        <w:jc w:val="left"/>
        <w:rPr>
          <w:rFonts w:asciiTheme="majorEastAsia" w:eastAsiaTheme="majorEastAsia" w:hAnsiTheme="majorEastAsia"/>
          <w:sz w:val="24"/>
          <w:szCs w:val="16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16"/>
          <w:lang w:eastAsia="zh-CN"/>
        </w:rPr>
        <w:t xml:space="preserve">　　</w:t>
      </w:r>
      <w:r w:rsidR="00704932" w:rsidRPr="00B26891">
        <w:rPr>
          <w:rFonts w:asciiTheme="majorEastAsia" w:eastAsiaTheme="majorEastAsia" w:hAnsiTheme="majorEastAsia" w:hint="eastAsia"/>
          <w:sz w:val="24"/>
          <w:szCs w:val="16"/>
          <w:lang w:eastAsia="zh-CN"/>
        </w:rPr>
        <w:t>書学書道史学会</w:t>
      </w:r>
    </w:p>
    <w:p w:rsidR="00DA1287" w:rsidRPr="00B26891" w:rsidRDefault="00704932" w:rsidP="00DA1287">
      <w:pPr>
        <w:jc w:val="left"/>
        <w:rPr>
          <w:rFonts w:asciiTheme="majorEastAsia" w:eastAsiaTheme="majorEastAsia" w:hAnsiTheme="majorEastAsia"/>
          <w:sz w:val="24"/>
          <w:szCs w:val="16"/>
          <w:lang w:eastAsia="zh-TW"/>
        </w:rPr>
      </w:pPr>
      <w:r w:rsidRPr="00B26891">
        <w:rPr>
          <w:rFonts w:asciiTheme="majorEastAsia" w:eastAsiaTheme="majorEastAsia" w:hAnsiTheme="majorEastAsia" w:hint="eastAsia"/>
          <w:sz w:val="24"/>
          <w:szCs w:val="16"/>
          <w:lang w:eastAsia="zh-CN"/>
        </w:rPr>
        <w:t xml:space="preserve">　　</w:t>
      </w:r>
      <w:r w:rsidR="00B26891">
        <w:rPr>
          <w:rFonts w:asciiTheme="majorEastAsia" w:eastAsiaTheme="majorEastAsia" w:hAnsiTheme="majorEastAsia" w:hint="eastAsia"/>
          <w:sz w:val="24"/>
          <w:szCs w:val="16"/>
          <w:lang w:eastAsia="zh-CN"/>
        </w:rPr>
        <w:t xml:space="preserve">　　</w:t>
      </w:r>
      <w:r w:rsidRPr="00B26891">
        <w:rPr>
          <w:rFonts w:asciiTheme="majorEastAsia" w:eastAsiaTheme="majorEastAsia" w:hAnsiTheme="majorEastAsia" w:hint="eastAsia"/>
          <w:sz w:val="24"/>
          <w:szCs w:val="16"/>
          <w:lang w:eastAsia="zh-TW"/>
        </w:rPr>
        <w:t>理事長　殿</w:t>
      </w:r>
    </w:p>
    <w:p w:rsidR="00DA1287" w:rsidRDefault="00704932" w:rsidP="00DA1287">
      <w:pPr>
        <w:jc w:val="center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</w:t>
      </w:r>
      <w:r w:rsidR="000059BE"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２０１</w:t>
      </w:r>
      <w:r w:rsidR="00E84F04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  <w:lang w:eastAsia="zh-TW"/>
        </w:rPr>
        <w:t>年　　月　　日</w:t>
      </w:r>
    </w:p>
    <w:p w:rsidR="00704932" w:rsidRPr="00704932" w:rsidRDefault="000D5739" w:rsidP="00704932">
      <w:pPr>
        <w:jc w:val="right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16"/>
          <w:szCs w:val="21"/>
        </w:rPr>
        <w:t>このファイル様式を変更せず、頁数も増減せずに記入して下さい</w:t>
      </w:r>
      <w:r w:rsidR="00704932" w:rsidRPr="00704932">
        <w:rPr>
          <w:rFonts w:ascii="ＭＳ 明朝" w:hAnsi="ＭＳ 明朝" w:hint="eastAsia"/>
          <w:sz w:val="16"/>
          <w:szCs w:val="21"/>
        </w:rPr>
        <w:t>。</w:t>
      </w:r>
    </w:p>
    <w:p w:rsidR="00DA1287" w:rsidRPr="006B2591" w:rsidRDefault="00DA1287">
      <w:pPr>
        <w:pStyle w:val="a3"/>
        <w:rPr>
          <w:rFonts w:ascii="ＭＳ 明朝" w:hAnsi="ＭＳ 明朝"/>
          <w:spacing w:val="0"/>
        </w:rPr>
      </w:pPr>
    </w:p>
    <w:tbl>
      <w:tblPr>
        <w:tblW w:w="10537" w:type="dxa"/>
        <w:tblInd w:w="-4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5"/>
        <w:gridCol w:w="104"/>
        <w:gridCol w:w="463"/>
        <w:gridCol w:w="1276"/>
        <w:gridCol w:w="709"/>
        <w:gridCol w:w="425"/>
        <w:gridCol w:w="709"/>
        <w:gridCol w:w="1984"/>
        <w:gridCol w:w="1277"/>
        <w:gridCol w:w="635"/>
        <w:gridCol w:w="1141"/>
        <w:gridCol w:w="67"/>
        <w:gridCol w:w="708"/>
        <w:gridCol w:w="568"/>
        <w:gridCol w:w="46"/>
      </w:tblGrid>
      <w:tr w:rsidR="00CA320D">
        <w:trPr>
          <w:gridBefore w:val="2"/>
          <w:gridAfter w:val="1"/>
          <w:wBefore w:w="529" w:type="dxa"/>
          <w:wAfter w:w="46" w:type="dxa"/>
          <w:cantSplit/>
          <w:trHeight w:hRule="exact" w:val="1097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320D" w:rsidRPr="005C77B3" w:rsidRDefault="00CA320D" w:rsidP="00D94076">
            <w:pPr>
              <w:ind w:leftChars="-50" w:left="3" w:hangingChars="50" w:hanging="1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 1研究課題名</w:t>
            </w:r>
          </w:p>
        </w:tc>
        <w:tc>
          <w:tcPr>
            <w:tcW w:w="82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320D" w:rsidRPr="00F84D73" w:rsidRDefault="00CA320D" w:rsidP="00CA320D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CA320D">
        <w:trPr>
          <w:gridBefore w:val="2"/>
          <w:gridAfter w:val="1"/>
          <w:wBefore w:w="529" w:type="dxa"/>
          <w:wAfter w:w="46" w:type="dxa"/>
          <w:cantSplit/>
          <w:trHeight w:hRule="exact" w:val="1131"/>
        </w:trPr>
        <w:tc>
          <w:tcPr>
            <w:tcW w:w="17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320D" w:rsidRDefault="00CA320D" w:rsidP="00CA320D">
            <w:pPr>
              <w:pStyle w:val="a3"/>
              <w:spacing w:before="125"/>
              <w:ind w:left="99"/>
              <w:rPr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キーワード</w:t>
            </w:r>
          </w:p>
        </w:tc>
        <w:tc>
          <w:tcPr>
            <w:tcW w:w="8223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20D" w:rsidRDefault="00CA320D" w:rsidP="00CA320D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</w:p>
          <w:p w:rsidR="00CA320D" w:rsidRDefault="00CA320D" w:rsidP="00CA320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DE24B2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0D5739">
              <w:rPr>
                <w:rFonts w:ascii="ＭＳ 明朝" w:hAnsi="ＭＳ 明朝" w:hint="eastAsia"/>
                <w:sz w:val="16"/>
                <w:szCs w:val="16"/>
              </w:rPr>
              <w:t>３つまで</w:t>
            </w:r>
            <w:r w:rsidR="00155381">
              <w:rPr>
                <w:rFonts w:ascii="ＭＳ 明朝" w:hAnsi="ＭＳ 明朝" w:hint="eastAsia"/>
                <w:sz w:val="16"/>
                <w:szCs w:val="16"/>
              </w:rPr>
              <w:t>記入</w:t>
            </w:r>
            <w:r w:rsidR="000D5739">
              <w:rPr>
                <w:rFonts w:ascii="ＭＳ 明朝" w:hAnsi="ＭＳ 明朝" w:hint="eastAsia"/>
                <w:sz w:val="16"/>
                <w:szCs w:val="16"/>
              </w:rPr>
              <w:t>して下さい</w:t>
            </w:r>
            <w:r w:rsidRPr="00DE24B2"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Pr="00DE24B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:rsidR="00CA320D" w:rsidRPr="00CA320D" w:rsidRDefault="00CA320D" w:rsidP="00CA320D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A320D">
        <w:trPr>
          <w:gridBefore w:val="2"/>
          <w:gridAfter w:val="1"/>
          <w:wBefore w:w="529" w:type="dxa"/>
          <w:wAfter w:w="46" w:type="dxa"/>
          <w:cantSplit/>
          <w:trHeight w:hRule="exact" w:val="1275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0D" w:rsidRDefault="00CA320D" w:rsidP="00D94076">
            <w:pPr>
              <w:ind w:firstLineChars="50" w:firstLine="1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 </w:t>
            </w:r>
            <w:r w:rsidRPr="007F07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所定の成果</w:t>
            </w:r>
          </w:p>
          <w:p w:rsidR="00CA320D" w:rsidRDefault="00CA320D" w:rsidP="00D94076">
            <w:pPr>
              <w:ind w:firstLineChars="50" w:firstLine="1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7F07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公表の方法</w:t>
            </w:r>
          </w:p>
        </w:tc>
        <w:tc>
          <w:tcPr>
            <w:tcW w:w="688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CA320D" w:rsidRDefault="00CA320D" w:rsidP="00CA320D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</w:p>
          <w:p w:rsidR="00CA320D" w:rsidRPr="00CA320D" w:rsidRDefault="00CA320D" w:rsidP="00CA320D">
            <w:pPr>
              <w:ind w:firstLineChars="100" w:firstLine="160"/>
              <w:rPr>
                <w:sz w:val="18"/>
                <w:szCs w:val="18"/>
              </w:rPr>
            </w:pPr>
            <w:r w:rsidRPr="00DE24B2">
              <w:rPr>
                <w:rFonts w:ascii="ＭＳ 明朝" w:hAnsi="ＭＳ 明朝" w:hint="eastAsia"/>
                <w:sz w:val="16"/>
                <w:szCs w:val="16"/>
              </w:rPr>
              <w:t>(申請時の計画について該当する</w:t>
            </w:r>
            <w:r>
              <w:rPr>
                <w:rFonts w:ascii="ＭＳ 明朝" w:hAnsi="ＭＳ 明朝" w:hint="eastAsia"/>
                <w:sz w:val="16"/>
                <w:szCs w:val="16"/>
              </w:rPr>
              <w:t>番号</w:t>
            </w:r>
            <w:r w:rsidRPr="00DE24B2">
              <w:rPr>
                <w:rFonts w:ascii="ＭＳ 明朝" w:hAnsi="ＭＳ 明朝" w:hint="eastAsia"/>
                <w:sz w:val="16"/>
                <w:szCs w:val="16"/>
              </w:rPr>
              <w:t>を右欄に記入</w:t>
            </w:r>
            <w:r w:rsidR="000D5739">
              <w:rPr>
                <w:rFonts w:ascii="ＭＳ 明朝" w:hAnsi="ＭＳ 明朝" w:hint="eastAsia"/>
                <w:sz w:val="16"/>
                <w:szCs w:val="16"/>
              </w:rPr>
              <w:t>して下さい</w:t>
            </w:r>
            <w:r w:rsidRPr="00DE24B2"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Pr="00DE24B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:rsidR="00CA320D" w:rsidRPr="00195D40" w:rsidRDefault="00CA320D" w:rsidP="00CA320D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</w:p>
          <w:p w:rsidR="00CA320D" w:rsidRPr="00F84D73" w:rsidRDefault="00CA320D" w:rsidP="00CA320D">
            <w:pPr>
              <w:rPr>
                <w:rFonts w:ascii="ＭＳ 明朝" w:hAnsi="ＭＳ 明朝"/>
                <w:sz w:val="18"/>
                <w:szCs w:val="18"/>
              </w:rPr>
            </w:pPr>
            <w:r w:rsidRPr="00DE24B2">
              <w:rPr>
                <w:rFonts w:ascii="ＭＳ 明朝" w:hAnsi="ＭＳ 明朝" w:hint="eastAsia"/>
                <w:sz w:val="18"/>
                <w:szCs w:val="18"/>
              </w:rPr>
              <w:t>１「書学書道史研究」への投稿　　　２　学会ホームページへの投稿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320D" w:rsidRPr="00F84D73" w:rsidRDefault="00CA320D" w:rsidP="00CA320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A1287">
        <w:trPr>
          <w:gridAfter w:val="1"/>
          <w:wAfter w:w="46" w:type="dxa"/>
          <w:cantSplit/>
          <w:trHeight w:hRule="exact" w:val="708"/>
        </w:trPr>
        <w:tc>
          <w:tcPr>
            <w:tcW w:w="42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1287" w:rsidRPr="001E28A4" w:rsidRDefault="00DA1287" w:rsidP="00DA1287">
            <w:pPr>
              <w:pStyle w:val="a3"/>
              <w:spacing w:before="12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                            </w:t>
            </w:r>
          </w:p>
        </w:tc>
        <w:tc>
          <w:tcPr>
            <w:tcW w:w="104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vAlign w:val="center"/>
          </w:tcPr>
          <w:p w:rsidR="00DA1287" w:rsidRPr="00F84D73" w:rsidRDefault="00DA1287" w:rsidP="00DA1287">
            <w:pPr>
              <w:pStyle w:val="a3"/>
              <w:spacing w:before="12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287" w:rsidRPr="00736792" w:rsidRDefault="00DA1287" w:rsidP="00D94076">
            <w:pPr>
              <w:pStyle w:val="a3"/>
              <w:ind w:firstLineChars="50" w:firstLine="108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736792">
              <w:rPr>
                <w:rFonts w:ascii="ＭＳ ゴシック" w:eastAsia="ＭＳ ゴシック" w:hAnsi="ＭＳ ゴシック" w:cs="Century" w:hint="eastAsia"/>
                <w:b/>
                <w:spacing w:val="0"/>
                <w:sz w:val="20"/>
                <w:szCs w:val="20"/>
              </w:rPr>
              <w:t xml:space="preserve">4 </w:t>
            </w:r>
            <w:r w:rsidRPr="0073679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>研究代表者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932" w:rsidRPr="00704932" w:rsidRDefault="00704932" w:rsidP="00DA1287">
            <w:pPr>
              <w:jc w:val="center"/>
              <w:rPr>
                <w:sz w:val="12"/>
                <w:szCs w:val="18"/>
              </w:rPr>
            </w:pPr>
            <w:r w:rsidRPr="00704932">
              <w:rPr>
                <w:rFonts w:hint="eastAsia"/>
                <w:sz w:val="12"/>
                <w:szCs w:val="18"/>
              </w:rPr>
              <w:t>フ</w:t>
            </w:r>
            <w:r w:rsidRPr="00704932">
              <w:rPr>
                <w:sz w:val="12"/>
                <w:szCs w:val="18"/>
              </w:rPr>
              <w:t xml:space="preserve"> </w:t>
            </w:r>
            <w:r w:rsidRPr="00704932">
              <w:rPr>
                <w:rFonts w:hint="eastAsia"/>
                <w:sz w:val="12"/>
                <w:szCs w:val="18"/>
              </w:rPr>
              <w:t>リ</w:t>
            </w:r>
            <w:r w:rsidRPr="00704932">
              <w:rPr>
                <w:sz w:val="12"/>
                <w:szCs w:val="18"/>
              </w:rPr>
              <w:t xml:space="preserve"> </w:t>
            </w:r>
            <w:r w:rsidRPr="00704932">
              <w:rPr>
                <w:rFonts w:hint="eastAsia"/>
                <w:sz w:val="12"/>
                <w:szCs w:val="18"/>
              </w:rPr>
              <w:t>ガ</w:t>
            </w:r>
            <w:r w:rsidRPr="00704932">
              <w:rPr>
                <w:sz w:val="12"/>
                <w:szCs w:val="18"/>
              </w:rPr>
              <w:t xml:space="preserve"> </w:t>
            </w:r>
            <w:r w:rsidRPr="00704932">
              <w:rPr>
                <w:rFonts w:hint="eastAsia"/>
                <w:sz w:val="12"/>
                <w:szCs w:val="18"/>
              </w:rPr>
              <w:t>ナ</w:t>
            </w:r>
          </w:p>
          <w:p w:rsidR="00DA1287" w:rsidRPr="00616740" w:rsidRDefault="00DA1287" w:rsidP="00DA1287">
            <w:pPr>
              <w:jc w:val="center"/>
              <w:rPr>
                <w:sz w:val="18"/>
                <w:szCs w:val="18"/>
              </w:rPr>
            </w:pPr>
            <w:r w:rsidRPr="00616740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1287" w:rsidRPr="00F84D73" w:rsidRDefault="00155381" w:rsidP="00155381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/>
                <w:spacing w:val="0"/>
                <w:sz w:val="18"/>
                <w:szCs w:val="18"/>
              </w:rPr>
              <w:t xml:space="preserve">     </w:t>
            </w:r>
          </w:p>
        </w:tc>
      </w:tr>
      <w:tr w:rsidR="00DA1287">
        <w:trPr>
          <w:gridAfter w:val="1"/>
          <w:wAfter w:w="46" w:type="dxa"/>
          <w:cantSplit/>
          <w:trHeight w:hRule="exact" w:val="576"/>
        </w:trPr>
        <w:tc>
          <w:tcPr>
            <w:tcW w:w="42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1287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4" w:space="0" w:color="FFFFFF"/>
              <w:bottom w:val="nil"/>
              <w:right w:val="nil"/>
            </w:tcBorders>
            <w:vAlign w:val="center"/>
          </w:tcPr>
          <w:p w:rsidR="00DA1287" w:rsidRPr="00F84D73" w:rsidRDefault="00DA1287" w:rsidP="00DA1287">
            <w:pPr>
              <w:pStyle w:val="a3"/>
              <w:spacing w:before="12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287" w:rsidRPr="00736792" w:rsidRDefault="00DA1287" w:rsidP="00D94076">
            <w:pPr>
              <w:pStyle w:val="a3"/>
              <w:ind w:firstLineChars="50" w:firstLine="108"/>
              <w:rPr>
                <w:rFonts w:ascii="ＭＳ ゴシック" w:eastAsia="ＭＳ ゴシック" w:hAnsi="ＭＳ ゴシック" w:cs="Century"/>
                <w:b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195D40" w:rsidRDefault="00DA1287" w:rsidP="00DA1287">
            <w:pPr>
              <w:jc w:val="center"/>
              <w:rPr>
                <w:sz w:val="18"/>
                <w:szCs w:val="18"/>
              </w:rPr>
            </w:pPr>
            <w:r w:rsidRPr="00195D40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97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1287" w:rsidRPr="00195D40" w:rsidRDefault="00DA1287" w:rsidP="00DA1287">
            <w:pPr>
              <w:rPr>
                <w:rFonts w:ascii="ＭＳ 明朝" w:hAnsi="ＭＳ 明朝"/>
                <w:sz w:val="18"/>
                <w:szCs w:val="18"/>
              </w:rPr>
            </w:pPr>
            <w:r w:rsidRPr="00195D4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04932" w:rsidRPr="00DE24B2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704932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="00704932" w:rsidRPr="00DE24B2"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="00704932">
              <w:rPr>
                <w:rFonts w:ascii="ＭＳ 明朝" w:hAnsi="ＭＳ 明朝" w:hint="eastAsia"/>
                <w:sz w:val="18"/>
                <w:szCs w:val="18"/>
              </w:rPr>
              <w:t xml:space="preserve">　　　　　年　　月　</w:t>
            </w:r>
            <w:r w:rsidR="0070493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704932">
              <w:rPr>
                <w:rFonts w:ascii="ＭＳ 明朝" w:hAnsi="ＭＳ 明朝" w:hint="eastAsia"/>
                <w:sz w:val="18"/>
                <w:szCs w:val="18"/>
              </w:rPr>
              <w:t xml:space="preserve">日生（満　　</w:t>
            </w:r>
            <w:r w:rsidRPr="00195D40">
              <w:rPr>
                <w:rFonts w:ascii="ＭＳ 明朝" w:hAnsi="ＭＳ 明朝" w:hint="eastAsia"/>
                <w:sz w:val="18"/>
                <w:szCs w:val="18"/>
              </w:rPr>
              <w:t>歳）</w:t>
            </w:r>
          </w:p>
        </w:tc>
        <w:tc>
          <w:tcPr>
            <w:tcW w:w="63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87" w:rsidRPr="00195D40" w:rsidRDefault="00DA1287" w:rsidP="00DA12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D40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A1287" w:rsidRPr="00195D40" w:rsidRDefault="00DA1287" w:rsidP="00DA1287">
            <w:pPr>
              <w:spacing w:line="276" w:lineRule="auto"/>
              <w:ind w:left="120" w:hangingChars="100" w:hanging="120"/>
              <w:rPr>
                <w:rFonts w:ascii="ＭＳ 明朝" w:hAnsi="ＭＳ 明朝"/>
                <w:sz w:val="12"/>
                <w:szCs w:val="12"/>
              </w:rPr>
            </w:pPr>
            <w:r w:rsidRPr="00195D40">
              <w:rPr>
                <w:rFonts w:ascii="ＭＳ 明朝" w:hAnsi="ＭＳ 明朝" w:hint="eastAsia"/>
                <w:sz w:val="12"/>
                <w:szCs w:val="12"/>
              </w:rPr>
              <w:t>（該当する番号を右</w:t>
            </w:r>
            <w:r w:rsidR="00155381">
              <w:rPr>
                <w:rFonts w:ascii="ＭＳ 明朝" w:hAnsi="ＭＳ 明朝" w:hint="eastAsia"/>
                <w:sz w:val="12"/>
                <w:szCs w:val="12"/>
              </w:rPr>
              <w:t>欄</w:t>
            </w:r>
            <w:r w:rsidRPr="00195D40">
              <w:rPr>
                <w:rFonts w:ascii="ＭＳ 明朝" w:hAnsi="ＭＳ 明朝" w:hint="eastAsia"/>
                <w:sz w:val="12"/>
                <w:szCs w:val="12"/>
              </w:rPr>
              <w:t>に記入する）</w:t>
            </w:r>
          </w:p>
          <w:p w:rsidR="00DA1287" w:rsidRPr="00195D40" w:rsidRDefault="00DA1287" w:rsidP="00DA1287">
            <w:pPr>
              <w:spacing w:line="276" w:lineRule="auto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95D40">
              <w:rPr>
                <w:rFonts w:ascii="ＭＳ 明朝" w:hAnsi="ＭＳ 明朝" w:hint="eastAsia"/>
                <w:sz w:val="18"/>
                <w:szCs w:val="18"/>
              </w:rPr>
              <w:t xml:space="preserve">１ 男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95D40">
              <w:rPr>
                <w:rFonts w:ascii="ＭＳ 明朝" w:hAnsi="ＭＳ 明朝" w:hint="eastAsia"/>
                <w:sz w:val="18"/>
                <w:szCs w:val="18"/>
              </w:rPr>
              <w:t xml:space="preserve">　２ 女</w:t>
            </w:r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195D40" w:rsidRDefault="00DA1287" w:rsidP="00DA128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DA1287">
        <w:trPr>
          <w:gridAfter w:val="1"/>
          <w:wAfter w:w="46" w:type="dxa"/>
          <w:cantSplit/>
          <w:trHeight w:hRule="exact" w:val="574"/>
        </w:trPr>
        <w:tc>
          <w:tcPr>
            <w:tcW w:w="42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1287" w:rsidRPr="001E28A4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04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vAlign w:val="center"/>
          </w:tcPr>
          <w:p w:rsidR="00DA1287" w:rsidRPr="00F84D73" w:rsidRDefault="00DA1287" w:rsidP="00DA1287">
            <w:pPr>
              <w:pStyle w:val="a3"/>
              <w:spacing w:before="12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287" w:rsidRPr="00F84D73" w:rsidRDefault="00DA1287" w:rsidP="00DA128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616740" w:rsidRDefault="00DA1287" w:rsidP="00DA1287">
            <w:pPr>
              <w:jc w:val="center"/>
              <w:rPr>
                <w:sz w:val="18"/>
                <w:szCs w:val="18"/>
              </w:rPr>
            </w:pPr>
            <w:r w:rsidRPr="00616740">
              <w:rPr>
                <w:rFonts w:hint="eastAsia"/>
                <w:sz w:val="18"/>
                <w:szCs w:val="18"/>
              </w:rPr>
              <w:t>所属機関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DA1287">
        <w:trPr>
          <w:gridAfter w:val="1"/>
          <w:wAfter w:w="46" w:type="dxa"/>
          <w:cantSplit/>
          <w:trHeight w:hRule="exact" w:val="554"/>
        </w:trPr>
        <w:tc>
          <w:tcPr>
            <w:tcW w:w="42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4" w:space="0" w:color="FFFFFF"/>
              <w:right w:val="nil"/>
            </w:tcBorders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616740" w:rsidRDefault="00DA1287" w:rsidP="00DA1287">
            <w:pPr>
              <w:jc w:val="center"/>
              <w:rPr>
                <w:sz w:val="18"/>
                <w:szCs w:val="18"/>
              </w:rPr>
            </w:pPr>
            <w:r w:rsidRPr="00616740">
              <w:rPr>
                <w:rFonts w:hint="eastAsia"/>
                <w:sz w:val="18"/>
                <w:szCs w:val="18"/>
              </w:rPr>
              <w:t>部</w:t>
            </w:r>
            <w:r w:rsidRPr="00616740">
              <w:rPr>
                <w:rFonts w:hint="eastAsia"/>
                <w:sz w:val="18"/>
                <w:szCs w:val="18"/>
              </w:rPr>
              <w:t xml:space="preserve"> </w:t>
            </w:r>
            <w:r w:rsidRPr="00616740">
              <w:rPr>
                <w:rFonts w:hint="eastAsia"/>
                <w:sz w:val="18"/>
                <w:szCs w:val="18"/>
              </w:rPr>
              <w:t>局</w:t>
            </w:r>
            <w:r w:rsidRPr="00616740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DA1287">
        <w:trPr>
          <w:gridAfter w:val="1"/>
          <w:wAfter w:w="46" w:type="dxa"/>
          <w:cantSplit/>
          <w:trHeight w:hRule="exact" w:val="576"/>
        </w:trPr>
        <w:tc>
          <w:tcPr>
            <w:tcW w:w="42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4" w:space="0" w:color="FFFFFF"/>
              <w:right w:val="nil"/>
            </w:tcBorders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616740" w:rsidRDefault="00B26891" w:rsidP="00DA12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DA1287" w:rsidRPr="00E84F04">
        <w:trPr>
          <w:gridAfter w:val="1"/>
          <w:wAfter w:w="46" w:type="dxa"/>
          <w:cantSplit/>
          <w:trHeight w:hRule="exact" w:val="1736"/>
        </w:trPr>
        <w:tc>
          <w:tcPr>
            <w:tcW w:w="42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4" w:space="0" w:color="FFFFFF"/>
              <w:right w:val="nil"/>
            </w:tcBorders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F84D73" w:rsidRDefault="00DA1287" w:rsidP="00DA1287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F84D73">
              <w:rPr>
                <w:rFonts w:ascii="ＭＳ 明朝" w:hAnsi="ＭＳ 明朝" w:cs="Century" w:hint="eastAsia"/>
                <w:spacing w:val="0"/>
                <w:sz w:val="18"/>
                <w:szCs w:val="18"/>
              </w:rPr>
              <w:t>所 在 地</w:t>
            </w:r>
          </w:p>
          <w:p w:rsidR="00DA1287" w:rsidRPr="00F84D73" w:rsidRDefault="00DA1287" w:rsidP="00DA1287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F84D73">
              <w:rPr>
                <w:rFonts w:ascii="ＭＳ 明朝" w:hAnsi="ＭＳ 明朝" w:cs="Century" w:hint="eastAsia"/>
                <w:spacing w:val="0"/>
                <w:sz w:val="18"/>
                <w:szCs w:val="18"/>
              </w:rPr>
              <w:t>連 絡 先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E84F04" w:rsidRDefault="00DA1287" w:rsidP="00DA1287">
            <w:pPr>
              <w:pStyle w:val="a3"/>
              <w:ind w:firstLineChars="50" w:firstLine="90"/>
              <w:rPr>
                <w:rFonts w:ascii="ＭＳ 明朝" w:hAnsi="ＭＳ 明朝"/>
                <w:spacing w:val="0"/>
                <w:sz w:val="18"/>
                <w:szCs w:val="18"/>
                <w:lang w:val="fr-FR"/>
              </w:rPr>
            </w:pPr>
            <w:r w:rsidRPr="00F84D73">
              <w:rPr>
                <w:rFonts w:ascii="ＭＳ 明朝" w:hAnsi="ＭＳ 明朝" w:hint="eastAsia"/>
                <w:spacing w:val="0"/>
                <w:sz w:val="18"/>
                <w:szCs w:val="18"/>
              </w:rPr>
              <w:t>〒</w:t>
            </w:r>
          </w:p>
          <w:p w:rsidR="00DA1287" w:rsidRPr="00E84F04" w:rsidRDefault="00DA1287" w:rsidP="00DA1287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  <w:lang w:val="fr-FR"/>
              </w:rPr>
            </w:pPr>
          </w:p>
          <w:p w:rsidR="00DA1287" w:rsidRPr="00E84F04" w:rsidRDefault="00DA1287" w:rsidP="00DA1287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  <w:lang w:val="fr-FR"/>
              </w:rPr>
            </w:pPr>
          </w:p>
          <w:p w:rsidR="00DA1287" w:rsidRPr="00E84F04" w:rsidRDefault="00DA1287" w:rsidP="00DA1287">
            <w:pPr>
              <w:pStyle w:val="a3"/>
              <w:ind w:firstLineChars="50" w:firstLine="89"/>
              <w:rPr>
                <w:rFonts w:ascii="ＭＳ 明朝" w:hAnsi="ＭＳ 明朝"/>
                <w:spacing w:val="0"/>
                <w:sz w:val="18"/>
                <w:szCs w:val="18"/>
                <w:lang w:val="fr-FR"/>
              </w:rPr>
            </w:pPr>
            <w:r w:rsidRPr="00E84F04">
              <w:rPr>
                <w:rFonts w:ascii="ＭＳ 明朝" w:hAnsi="ＭＳ 明朝" w:hint="eastAsia"/>
                <w:sz w:val="18"/>
                <w:szCs w:val="18"/>
                <w:lang w:val="fr-FR"/>
              </w:rPr>
              <w:t>Tel:</w:t>
            </w:r>
            <w:r w:rsidRPr="00E84F04">
              <w:rPr>
                <w:rFonts w:ascii="ＭＳ 明朝" w:hAnsi="ＭＳ 明朝" w:hint="eastAsia"/>
                <w:spacing w:val="0"/>
                <w:sz w:val="18"/>
                <w:szCs w:val="18"/>
                <w:lang w:val="fr-FR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  <w:r w:rsidRPr="00E84F04">
              <w:rPr>
                <w:rFonts w:ascii="ＭＳ 明朝" w:hAnsi="ＭＳ 明朝" w:hint="eastAsia"/>
                <w:sz w:val="18"/>
                <w:szCs w:val="18"/>
                <w:lang w:val="fr-FR"/>
              </w:rPr>
              <w:t>Fax:</w:t>
            </w:r>
          </w:p>
          <w:p w:rsidR="00DA1287" w:rsidRPr="00E84F04" w:rsidRDefault="00DA1287" w:rsidP="00DA1287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  <w:lang w:val="fr-FR"/>
              </w:rPr>
            </w:pPr>
            <w:r w:rsidRPr="00E84F04">
              <w:rPr>
                <w:rFonts w:ascii="ＭＳ 明朝" w:hAnsi="ＭＳ 明朝" w:hint="eastAsia"/>
                <w:spacing w:val="0"/>
                <w:sz w:val="18"/>
                <w:szCs w:val="18"/>
                <w:lang w:val="fr-FR"/>
              </w:rPr>
              <w:t xml:space="preserve">                      </w:t>
            </w:r>
          </w:p>
          <w:p w:rsidR="00DA1287" w:rsidRPr="00E84F04" w:rsidRDefault="00DA1287" w:rsidP="00DA1287">
            <w:pPr>
              <w:pStyle w:val="a3"/>
              <w:ind w:firstLineChars="50" w:firstLine="89"/>
              <w:rPr>
                <w:rFonts w:ascii="ＭＳ 明朝" w:hAnsi="ＭＳ 明朝"/>
                <w:sz w:val="18"/>
                <w:szCs w:val="18"/>
                <w:lang w:val="fr-FR"/>
              </w:rPr>
            </w:pPr>
            <w:r w:rsidRPr="00E84F04">
              <w:rPr>
                <w:rFonts w:ascii="ＭＳ 明朝" w:hAnsi="ＭＳ 明朝" w:hint="eastAsia"/>
                <w:sz w:val="18"/>
                <w:szCs w:val="18"/>
                <w:lang w:val="fr-FR"/>
              </w:rPr>
              <w:t>E-</w:t>
            </w:r>
            <w:proofErr w:type="gramStart"/>
            <w:r w:rsidRPr="00E84F04">
              <w:rPr>
                <w:rFonts w:ascii="ＭＳ 明朝" w:hAnsi="ＭＳ 明朝" w:hint="eastAsia"/>
                <w:sz w:val="18"/>
                <w:szCs w:val="18"/>
                <w:lang w:val="fr-FR"/>
              </w:rPr>
              <w:t>Mail(</w:t>
            </w:r>
            <w:proofErr w:type="gramEnd"/>
            <w:r w:rsidRPr="00E84F04">
              <w:rPr>
                <w:rFonts w:ascii="ＭＳ 明朝" w:hAnsi="ＭＳ 明朝" w:hint="eastAsia"/>
                <w:sz w:val="18"/>
                <w:szCs w:val="18"/>
                <w:lang w:val="fr-FR"/>
              </w:rPr>
              <w:t>PC):</w:t>
            </w:r>
          </w:p>
          <w:p w:rsidR="00DA1287" w:rsidRPr="00E84F04" w:rsidRDefault="00DA1287" w:rsidP="00DA1287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  <w:lang w:val="fr-FR"/>
              </w:rPr>
            </w:pPr>
          </w:p>
        </w:tc>
      </w:tr>
      <w:tr w:rsidR="00DA1287" w:rsidRPr="00FD5CF0">
        <w:trPr>
          <w:gridBefore w:val="2"/>
          <w:gridAfter w:val="1"/>
          <w:wBefore w:w="529" w:type="dxa"/>
          <w:wAfter w:w="46" w:type="dxa"/>
          <w:cantSplit/>
          <w:trHeight w:hRule="exact" w:val="433"/>
        </w:trPr>
        <w:tc>
          <w:tcPr>
            <w:tcW w:w="1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1287" w:rsidRDefault="00DA1287" w:rsidP="00D94076">
            <w:pPr>
              <w:ind w:firstLineChars="50" w:firstLine="1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5 </w:t>
            </w:r>
            <w:r w:rsidR="00B268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研究分担者</w:t>
            </w:r>
          </w:p>
          <w:p w:rsidR="00DA1287" w:rsidRDefault="00B26891" w:rsidP="000D573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D5739">
              <w:rPr>
                <w:rFonts w:hint="eastAsia"/>
                <w:sz w:val="16"/>
                <w:szCs w:val="16"/>
              </w:rPr>
              <w:t>研究</w:t>
            </w:r>
            <w:r w:rsidR="00DA1287" w:rsidRPr="00D50D52">
              <w:rPr>
                <w:rFonts w:hint="eastAsia"/>
                <w:sz w:val="16"/>
                <w:szCs w:val="16"/>
              </w:rPr>
              <w:t>分担者がいる場合</w:t>
            </w:r>
            <w:r w:rsidR="000D5739">
              <w:rPr>
                <w:rFonts w:hint="eastAsia"/>
                <w:sz w:val="16"/>
                <w:szCs w:val="16"/>
              </w:rPr>
              <w:t>は、</w:t>
            </w:r>
            <w:r>
              <w:rPr>
                <w:rFonts w:hint="eastAsia"/>
                <w:sz w:val="16"/>
                <w:szCs w:val="16"/>
              </w:rPr>
              <w:t>氏名・所属機関・部局</w:t>
            </w:r>
            <w:r w:rsidR="00DA1287" w:rsidRPr="00010B22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職</w:t>
            </w:r>
            <w:r w:rsidR="00DA1287" w:rsidRPr="00010B22">
              <w:rPr>
                <w:rFonts w:hint="eastAsia"/>
                <w:sz w:val="16"/>
                <w:szCs w:val="16"/>
              </w:rPr>
              <w:t>を記述</w:t>
            </w:r>
            <w:r w:rsidR="000D5739">
              <w:rPr>
                <w:rFonts w:hint="eastAsia"/>
                <w:sz w:val="16"/>
                <w:szCs w:val="16"/>
              </w:rPr>
              <w:t>して下さい</w:t>
            </w:r>
            <w:r w:rsidR="00DA1287" w:rsidRPr="00010B22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82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AB5439" w:rsidRDefault="00DA1287" w:rsidP="00B26891">
            <w:pPr>
              <w:ind w:firstLineChars="300" w:firstLine="540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AB5439">
              <w:rPr>
                <w:rFonts w:hint="eastAsia"/>
                <w:sz w:val="18"/>
                <w:szCs w:val="18"/>
                <w:lang w:eastAsia="zh-TW"/>
              </w:rPr>
              <w:t xml:space="preserve">氏　名　　　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B26891">
              <w:rPr>
                <w:rFonts w:hint="eastAsia"/>
                <w:sz w:val="18"/>
                <w:szCs w:val="18"/>
                <w:lang w:eastAsia="zh-TW"/>
              </w:rPr>
              <w:t xml:space="preserve">　　　所属機関</w:t>
            </w:r>
            <w:r w:rsidRPr="00AB5439">
              <w:rPr>
                <w:rFonts w:hint="eastAsia"/>
                <w:sz w:val="18"/>
                <w:szCs w:val="18"/>
                <w:lang w:eastAsia="zh-TW"/>
              </w:rPr>
              <w:t xml:space="preserve">　　　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B26891">
              <w:rPr>
                <w:rFonts w:hint="eastAsia"/>
                <w:sz w:val="18"/>
                <w:szCs w:val="18"/>
                <w:lang w:eastAsia="zh-TW"/>
              </w:rPr>
              <w:t xml:space="preserve">　　　　部局</w:t>
            </w:r>
            <w:r w:rsidRPr="00AB5439">
              <w:rPr>
                <w:rFonts w:hint="eastAsia"/>
                <w:sz w:val="18"/>
                <w:szCs w:val="18"/>
                <w:lang w:eastAsia="zh-TW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Pr="00AB5439">
              <w:rPr>
                <w:rFonts w:hint="eastAsia"/>
                <w:sz w:val="18"/>
                <w:szCs w:val="18"/>
                <w:lang w:eastAsia="zh-TW"/>
              </w:rPr>
              <w:t xml:space="preserve">　　　</w:t>
            </w:r>
            <w:r w:rsidR="00B26891">
              <w:rPr>
                <w:rFonts w:hint="eastAsia"/>
                <w:sz w:val="18"/>
                <w:szCs w:val="18"/>
                <w:lang w:eastAsia="zh-TW"/>
              </w:rPr>
              <w:t>職</w:t>
            </w: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hRule="exact" w:val="3259"/>
        </w:trPr>
        <w:tc>
          <w:tcPr>
            <w:tcW w:w="17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Default="00DA1287" w:rsidP="00DA1287">
            <w:pPr>
              <w:rPr>
                <w:rFonts w:ascii="ＭＳ ゴシック" w:eastAsia="ＭＳ ゴシック" w:hAnsi="ＭＳ ゴシック"/>
                <w:b/>
                <w:sz w:val="20"/>
                <w:szCs w:val="20"/>
                <w:lang w:eastAsia="zh-TW"/>
              </w:rPr>
            </w:pPr>
          </w:p>
        </w:tc>
        <w:tc>
          <w:tcPr>
            <w:tcW w:w="82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287" w:rsidRPr="00F84D73" w:rsidRDefault="00DA1287" w:rsidP="00DA1287">
            <w:pPr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</w:tc>
      </w:tr>
      <w:tr w:rsidR="00DA1287" w:rsidRPr="00616740">
        <w:trPr>
          <w:gridBefore w:val="2"/>
          <w:gridAfter w:val="1"/>
          <w:wBefore w:w="529" w:type="dxa"/>
          <w:wAfter w:w="46" w:type="dxa"/>
          <w:cantSplit/>
          <w:trHeight w:hRule="exact" w:val="1118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406A" w:rsidRDefault="00DA1287" w:rsidP="00D94076">
            <w:pPr>
              <w:ind w:firstLineChars="50" w:firstLine="1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167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lastRenderedPageBreak/>
              <w:t>６ 研究目的</w:t>
            </w:r>
            <w:r w:rsidR="00B268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</w:p>
          <w:p w:rsidR="00BA406A" w:rsidRPr="00BA406A" w:rsidRDefault="00BA406A" w:rsidP="00BA406A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B26891">
              <w:rPr>
                <w:rFonts w:ascii="ＭＳ 明朝" w:hAnsi="ＭＳ 明朝" w:hint="eastAsia"/>
                <w:sz w:val="16"/>
                <w:szCs w:val="16"/>
              </w:rPr>
              <w:t>本欄には、研究の全体構成及びその中での本研究の具体的な目的について、</w:t>
            </w:r>
            <w:r w:rsidR="00B26891" w:rsidRPr="00BA406A">
              <w:rPr>
                <w:rFonts w:ascii="ＭＳ 明朝" w:hAnsi="ＭＳ 明朝" w:hint="eastAsia"/>
                <w:sz w:val="16"/>
                <w:szCs w:val="16"/>
                <w:u w:val="single"/>
              </w:rPr>
              <w:t>冒頭にその概要を簡潔にまとめて記述した上で</w:t>
            </w:r>
            <w:r w:rsidR="00B26891">
              <w:rPr>
                <w:rFonts w:ascii="ＭＳ 明朝" w:hAnsi="ＭＳ 明朝" w:hint="eastAsia"/>
                <w:sz w:val="16"/>
                <w:szCs w:val="16"/>
              </w:rPr>
              <w:t>、</w:t>
            </w:r>
            <w:r>
              <w:rPr>
                <w:rFonts w:ascii="ＭＳ 明朝" w:hAnsi="ＭＳ 明朝" w:hint="eastAsia"/>
                <w:sz w:val="16"/>
                <w:szCs w:val="16"/>
              </w:rPr>
              <w:t>適宜文献を引用しつつ、①研究の学術的背景、②研究期間内に何をどこまで明らかにしようとするのか、③当該分野における本研究の学術的な特色・独創的な点および予想される結果と意義に</w:t>
            </w:r>
            <w:r w:rsidR="00E045CE">
              <w:rPr>
                <w:rFonts w:ascii="ＭＳ 明朝" w:hAnsi="ＭＳ 明朝" w:hint="eastAsia"/>
                <w:sz w:val="16"/>
                <w:szCs w:val="16"/>
              </w:rPr>
              <w:t>焦点を絞り、具体的かつ明確に記述してください。</w:t>
            </w:r>
          </w:p>
        </w:tc>
      </w:tr>
      <w:tr w:rsidR="00DA1287" w:rsidTr="00D94076">
        <w:trPr>
          <w:gridBefore w:val="2"/>
          <w:gridAfter w:val="1"/>
          <w:wBefore w:w="529" w:type="dxa"/>
          <w:wAfter w:w="46" w:type="dxa"/>
          <w:cantSplit/>
          <w:trHeight w:hRule="exact" w:val="5499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1287" w:rsidRPr="00F84D73" w:rsidRDefault="00DA1287" w:rsidP="00DA1287">
            <w:pPr>
              <w:rPr>
                <w:sz w:val="18"/>
                <w:szCs w:val="18"/>
              </w:rPr>
            </w:pPr>
          </w:p>
        </w:tc>
      </w:tr>
      <w:tr w:rsidR="00BA406A">
        <w:trPr>
          <w:gridBefore w:val="2"/>
          <w:gridAfter w:val="1"/>
          <w:wBefore w:w="529" w:type="dxa"/>
          <w:wAfter w:w="46" w:type="dxa"/>
          <w:cantSplit/>
          <w:trHeight w:val="822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06A" w:rsidRDefault="00BA406A" w:rsidP="00D94076">
            <w:pPr>
              <w:ind w:firstLineChars="50" w:firstLine="1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７</w:t>
            </w:r>
            <w:r w:rsidRPr="006167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研究計画・方法</w:t>
            </w:r>
          </w:p>
          <w:p w:rsidR="00BA406A" w:rsidRPr="00F84D73" w:rsidRDefault="00BA406A" w:rsidP="00BA406A">
            <w:pPr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本欄には、研究目的を達成するための具体的な研究計画・方法について、</w:t>
            </w:r>
            <w:r w:rsidRPr="00BA406A">
              <w:rPr>
                <w:rFonts w:ascii="ＭＳ 明朝" w:hAnsi="ＭＳ 明朝" w:hint="eastAsia"/>
                <w:sz w:val="16"/>
                <w:szCs w:val="16"/>
                <w:u w:val="single"/>
              </w:rPr>
              <w:t>冒頭にその概要を簡潔にまとめて記述した上で</w:t>
            </w:r>
            <w:r w:rsidR="000059BE">
              <w:rPr>
                <w:rFonts w:ascii="ＭＳ 明朝" w:hAnsi="ＭＳ 明朝" w:hint="eastAsia"/>
                <w:sz w:val="16"/>
                <w:szCs w:val="16"/>
              </w:rPr>
              <w:t>、２０１</w:t>
            </w:r>
            <w:r w:rsidR="00E84F04">
              <w:rPr>
                <w:rFonts w:ascii="ＭＳ 明朝" w:hAnsi="ＭＳ 明朝" w:hint="eastAsia"/>
                <w:sz w:val="16"/>
                <w:szCs w:val="16"/>
              </w:rPr>
              <w:t>９</w:t>
            </w:r>
            <w:r w:rsidR="000059BE">
              <w:rPr>
                <w:rFonts w:ascii="ＭＳ 明朝" w:hAnsi="ＭＳ 明朝" w:hint="eastAsia"/>
                <w:sz w:val="16"/>
                <w:szCs w:val="16"/>
              </w:rPr>
              <w:t>年度の計画と２０</w:t>
            </w:r>
            <w:r w:rsidR="00E84F04">
              <w:rPr>
                <w:rFonts w:ascii="ＭＳ 明朝" w:hAnsi="ＭＳ 明朝" w:hint="eastAsia"/>
                <w:sz w:val="16"/>
                <w:szCs w:val="16"/>
              </w:rPr>
              <w:t>２０</w:t>
            </w:r>
            <w:r>
              <w:rPr>
                <w:rFonts w:ascii="ＭＳ 明朝" w:hAnsi="ＭＳ 明朝" w:hint="eastAsia"/>
                <w:sz w:val="16"/>
                <w:szCs w:val="16"/>
              </w:rPr>
              <w:t>年度の計画に分けて</w:t>
            </w:r>
            <w:r w:rsidR="0026200B">
              <w:rPr>
                <w:rFonts w:ascii="ＭＳ 明朝" w:hAnsi="ＭＳ 明朝" w:hint="eastAsia"/>
                <w:sz w:val="16"/>
                <w:szCs w:val="16"/>
              </w:rPr>
              <w:t>、適宜文献を引用しつつ、焦点を絞り、具体的かつ明確に記述してください。</w:t>
            </w: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hRule="exact" w:val="6335"/>
        </w:trPr>
        <w:tc>
          <w:tcPr>
            <w:tcW w:w="99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A1287" w:rsidRDefault="00DA1287" w:rsidP="00DA1287"/>
        </w:tc>
      </w:tr>
      <w:tr w:rsidR="00DA1287" w:rsidTr="00D94076">
        <w:trPr>
          <w:gridBefore w:val="2"/>
          <w:gridAfter w:val="1"/>
          <w:wBefore w:w="529" w:type="dxa"/>
          <w:wAfter w:w="46" w:type="dxa"/>
          <w:cantSplit/>
          <w:trHeight w:val="252"/>
        </w:trPr>
        <w:tc>
          <w:tcPr>
            <w:tcW w:w="996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hRule="exact" w:val="91"/>
        </w:trPr>
        <w:tc>
          <w:tcPr>
            <w:tcW w:w="9962" w:type="dxa"/>
            <w:gridSpan w:val="12"/>
            <w:tcBorders>
              <w:top w:val="single" w:sz="4" w:space="0" w:color="auto"/>
            </w:tcBorders>
          </w:tcPr>
          <w:p w:rsidR="00DA1287" w:rsidRPr="00F84D73" w:rsidRDefault="00DA1287" w:rsidP="00DA1287">
            <w:pPr>
              <w:rPr>
                <w:rFonts w:ascii="ＭＳ 明朝" w:hAnsi="ＭＳ 明朝" w:cs="Century"/>
              </w:rPr>
            </w:pP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hRule="exact" w:val="693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B" w:rsidRDefault="00DA1287" w:rsidP="00D94076">
            <w:pPr>
              <w:ind w:firstLineChars="50" w:firstLine="1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lastRenderedPageBreak/>
              <w:t xml:space="preserve">８ </w:t>
            </w:r>
            <w:r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研究成果公表の計画</w:t>
            </w:r>
          </w:p>
          <w:p w:rsidR="00DA1287" w:rsidRPr="0026200B" w:rsidRDefault="0026200B" w:rsidP="000D573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本欄には、</w:t>
            </w:r>
            <w:r w:rsidR="005F1953">
              <w:rPr>
                <w:rFonts w:ascii="ＭＳ 明朝" w:hAnsi="ＭＳ 明朝" w:hint="eastAsia"/>
                <w:sz w:val="16"/>
                <w:szCs w:val="16"/>
              </w:rPr>
              <w:t>規程に定める公表方法以外に、成果の公表計画が有る場合に</w:t>
            </w:r>
            <w:r w:rsidR="00DA1287" w:rsidRPr="00B51FF2">
              <w:rPr>
                <w:rFonts w:ascii="ＭＳ 明朝" w:hAnsi="ＭＳ 明朝" w:hint="eastAsia"/>
                <w:sz w:val="16"/>
                <w:szCs w:val="16"/>
              </w:rPr>
              <w:t>記述</w:t>
            </w:r>
            <w:r w:rsidR="000D5739">
              <w:rPr>
                <w:rFonts w:ascii="ＭＳ 明朝" w:hAnsi="ＭＳ 明朝" w:hint="eastAsia"/>
                <w:sz w:val="16"/>
                <w:szCs w:val="16"/>
              </w:rPr>
              <w:t>して下さい。無い場合は、その旨を記述して下さい</w:t>
            </w:r>
            <w:r w:rsidR="00DA1287" w:rsidRPr="00B51FF2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val="1533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287" w:rsidRPr="00F84D73" w:rsidRDefault="00DA1287">
            <w:pPr>
              <w:pStyle w:val="a3"/>
              <w:spacing w:before="125"/>
              <w:rPr>
                <w:spacing w:val="0"/>
                <w:sz w:val="18"/>
                <w:szCs w:val="18"/>
              </w:rPr>
            </w:pP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val="768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00B" w:rsidRDefault="00DA1287" w:rsidP="00D94076">
            <w:pPr>
              <w:spacing w:line="276" w:lineRule="auto"/>
              <w:ind w:firstLineChars="50" w:firstLine="10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67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９ 研究代表者の研究業績</w:t>
            </w:r>
            <w:r w:rsidRPr="00D229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（近5年間・</w:t>
            </w:r>
            <w:r w:rsidR="00135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201</w:t>
            </w:r>
            <w:r w:rsidR="00E84F04">
              <w:rPr>
                <w:rFonts w:ascii="ＭＳ ゴシック" w:eastAsia="ＭＳ ゴシック" w:hAnsi="ＭＳ ゴシック"/>
                <w:sz w:val="18"/>
                <w:szCs w:val="18"/>
              </w:rPr>
              <w:t>8</w:t>
            </w:r>
            <w:r w:rsidR="00005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年度〜</w:t>
            </w:r>
            <w:r w:rsidR="00135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201</w:t>
            </w:r>
            <w:r w:rsidR="00E84F04"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  <w:r w:rsidR="001553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Pr="00D229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DA1287" w:rsidRPr="0026200B" w:rsidRDefault="0026200B" w:rsidP="0026200B">
            <w:pPr>
              <w:spacing w:line="276" w:lineRule="auto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本欄には、研究代表者及び研究分担者がこれまで発表した</w:t>
            </w:r>
            <w:r w:rsidRPr="0026200B">
              <w:rPr>
                <w:rFonts w:asciiTheme="majorEastAsia" w:eastAsiaTheme="majorEastAsia" w:hAnsiTheme="majorEastAsia" w:hint="eastAsia"/>
                <w:sz w:val="16"/>
                <w:szCs w:val="16"/>
              </w:rPr>
              <w:t>論文、著書、招待講演</w:t>
            </w:r>
            <w:r>
              <w:rPr>
                <w:rFonts w:ascii="ＭＳ 明朝" w:hAnsi="ＭＳ 明朝" w:hint="eastAsia"/>
                <w:sz w:val="16"/>
                <w:szCs w:val="16"/>
              </w:rPr>
              <w:t>のうち、本研究</w:t>
            </w:r>
            <w:r w:rsidR="00DA1287" w:rsidRPr="00893577">
              <w:rPr>
                <w:rFonts w:ascii="ＭＳ 明朝" w:hAnsi="ＭＳ 明朝" w:hint="eastAsia"/>
                <w:sz w:val="16"/>
                <w:szCs w:val="16"/>
              </w:rPr>
              <w:t>に</w:t>
            </w:r>
            <w:r>
              <w:rPr>
                <w:rFonts w:ascii="ＭＳ 明朝" w:hAnsi="ＭＳ 明朝" w:hint="eastAsia"/>
                <w:sz w:val="16"/>
                <w:szCs w:val="16"/>
              </w:rPr>
              <w:t>関連する重要なものを選定し、現在から順に発表年次を過去にさかのぼって、発表年（暦年）</w:t>
            </w:r>
            <w:r w:rsidR="005F1953">
              <w:rPr>
                <w:rFonts w:ascii="ＭＳ 明朝" w:hAnsi="ＭＳ 明朝" w:hint="eastAsia"/>
                <w:sz w:val="16"/>
                <w:szCs w:val="16"/>
              </w:rPr>
              <w:t>毎に線を引いて区別し</w:t>
            </w:r>
            <w:r w:rsidR="00DA1287" w:rsidRPr="00893577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5F1953">
              <w:rPr>
                <w:rFonts w:ascii="ＭＳ 明朝" w:hAnsi="ＭＳ 明朝" w:hint="eastAsia"/>
                <w:sz w:val="16"/>
                <w:szCs w:val="16"/>
              </w:rPr>
              <w:t>通し番号を付してください。</w:t>
            </w:r>
            <w:r w:rsidR="00B606E6">
              <w:rPr>
                <w:rFonts w:ascii="ＭＳ 明朝" w:hAnsi="ＭＳ 明朝" w:hint="eastAsia"/>
                <w:sz w:val="16"/>
                <w:szCs w:val="16"/>
              </w:rPr>
              <w:t>また梗概も記述して下さい</w:t>
            </w:r>
            <w:r w:rsidR="00DA1287" w:rsidRPr="00893577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hRule="exact" w:val="6022"/>
        </w:trPr>
        <w:tc>
          <w:tcPr>
            <w:tcW w:w="99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1287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</w:tr>
      <w:tr w:rsidR="00B606E6">
        <w:trPr>
          <w:gridBefore w:val="2"/>
          <w:gridAfter w:val="1"/>
          <w:wBefore w:w="529" w:type="dxa"/>
          <w:wAfter w:w="46" w:type="dxa"/>
          <w:cantSplit/>
          <w:trHeight w:hRule="exact" w:val="850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06E6" w:rsidRDefault="00B606E6" w:rsidP="00D94076">
            <w:pPr>
              <w:spacing w:line="276" w:lineRule="auto"/>
              <w:ind w:firstLineChars="50" w:firstLine="10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10</w:t>
            </w:r>
            <w:r w:rsidRPr="006167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これまでに受けた研究費とその成果等</w:t>
            </w:r>
          </w:p>
          <w:p w:rsidR="00B606E6" w:rsidRPr="00B606E6" w:rsidRDefault="000D5739" w:rsidP="00B606E6">
            <w:pPr>
              <w:spacing w:line="276" w:lineRule="auto"/>
              <w:ind w:firstLineChars="50" w:firstLine="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="00B606E6">
              <w:rPr>
                <w:rFonts w:ascii="ＭＳ 明朝" w:hAnsi="ＭＳ 明朝" w:hint="eastAsia"/>
                <w:sz w:val="16"/>
                <w:szCs w:val="16"/>
              </w:rPr>
              <w:t>本欄には、研究代表者及び研究分担者がこれまで</w:t>
            </w:r>
            <w:r w:rsidR="00AF5EDA">
              <w:rPr>
                <w:rFonts w:ascii="ＭＳ 明朝" w:hAnsi="ＭＳ 明朝" w:hint="eastAsia"/>
                <w:sz w:val="16"/>
                <w:szCs w:val="16"/>
              </w:rPr>
              <w:t>に受けた研究費による研究成果等のうち、本研究の立案に生かされているものを選定し、科研費とそれ以外の研究費に分けて記述してください。</w:t>
            </w:r>
          </w:p>
        </w:tc>
      </w:tr>
      <w:tr w:rsidR="00B606E6">
        <w:trPr>
          <w:gridBefore w:val="2"/>
          <w:gridAfter w:val="1"/>
          <w:wBefore w:w="529" w:type="dxa"/>
          <w:wAfter w:w="46" w:type="dxa"/>
          <w:cantSplit/>
          <w:trHeight w:hRule="exact" w:val="1840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6E6" w:rsidRDefault="00B606E6" w:rsidP="00DA1287">
            <w:pPr>
              <w:pStyle w:val="a3"/>
              <w:spacing w:before="125"/>
              <w:rPr>
                <w:spacing w:val="0"/>
              </w:rPr>
            </w:pP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hRule="exact" w:val="858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B" w:rsidRDefault="00DA1287" w:rsidP="00262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</w:t>
            </w:r>
            <w:r w:rsidR="00B606E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</w:t>
            </w:r>
            <w:r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人権の保護及び法令等の遵守への対応</w:t>
            </w:r>
            <w:r w:rsidRPr="00D229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（該当しない場合はその旨を記述する）</w:t>
            </w:r>
          </w:p>
          <w:p w:rsidR="00DA1287" w:rsidRPr="0026200B" w:rsidRDefault="0026200B" w:rsidP="0026200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本欄には、</w:t>
            </w:r>
            <w:r w:rsidR="00DA1287" w:rsidRPr="003D57B3">
              <w:rPr>
                <w:rFonts w:hint="eastAsia"/>
                <w:sz w:val="16"/>
                <w:szCs w:val="16"/>
              </w:rPr>
              <w:t>相手方の同意・協力を必要とする研究、個人情報の取り扱いの配慮を必要とする研究</w:t>
            </w:r>
            <w:r w:rsidR="00DA1287">
              <w:rPr>
                <w:rFonts w:hint="eastAsia"/>
                <w:sz w:val="16"/>
                <w:szCs w:val="16"/>
              </w:rPr>
              <w:t>においては、その対策と措置について記述する。該当しない研究においては、その旨を記述する。</w:t>
            </w:r>
          </w:p>
        </w:tc>
      </w:tr>
      <w:tr w:rsidR="00DA1287" w:rsidTr="00D94076">
        <w:trPr>
          <w:gridBefore w:val="2"/>
          <w:gridAfter w:val="1"/>
          <w:wBefore w:w="529" w:type="dxa"/>
          <w:wAfter w:w="46" w:type="dxa"/>
          <w:cantSplit/>
          <w:trHeight w:hRule="exact" w:val="1515"/>
        </w:trPr>
        <w:tc>
          <w:tcPr>
            <w:tcW w:w="9962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287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</w:tr>
      <w:tr w:rsidR="00DA1287">
        <w:trPr>
          <w:gridBefore w:val="2"/>
          <w:wBefore w:w="529" w:type="dxa"/>
          <w:cantSplit/>
          <w:trHeight w:hRule="exact" w:val="807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7" w:rsidRDefault="00DA1287" w:rsidP="00D94076">
            <w:pPr>
              <w:pStyle w:val="a3"/>
              <w:spacing w:before="125"/>
              <w:ind w:firstLineChars="50" w:firstLine="10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869C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lastRenderedPageBreak/>
              <w:t>1</w:t>
            </w:r>
            <w:r w:rsidR="00B606E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備品</w:t>
            </w:r>
            <w:r w:rsidR="000D573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r w:rsidR="00924A0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物品</w:t>
            </w:r>
            <w:r w:rsidR="000D573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／</w:t>
            </w:r>
            <w:r w:rsidR="00924A0C"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消耗品</w:t>
            </w:r>
            <w:r w:rsidR="002E42F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／旅費</w:t>
            </w:r>
            <w:r w:rsidR="00AF5ED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  <w:r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明細</w:t>
            </w:r>
            <w:r w:rsidR="00924A0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924A0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（合計額が</w:t>
            </w:r>
            <w:r w:rsidRPr="00924A0C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300,000円</w:t>
            </w:r>
            <w:r w:rsidRPr="00924A0C">
              <w:rPr>
                <w:rFonts w:asciiTheme="majorEastAsia" w:eastAsiaTheme="majorEastAsia" w:hAnsiTheme="majorEastAsia" w:hint="eastAsia"/>
                <w:sz w:val="16"/>
                <w:szCs w:val="16"/>
              </w:rPr>
              <w:t>になるように</w:t>
            </w:r>
            <w:r w:rsidR="00C4329F" w:rsidRPr="00924A0C">
              <w:rPr>
                <w:rFonts w:asciiTheme="majorEastAsia" w:eastAsiaTheme="majorEastAsia" w:hAnsiTheme="majorEastAsia" w:hint="eastAsia"/>
                <w:sz w:val="16"/>
                <w:szCs w:val="16"/>
              </w:rPr>
              <w:t>記述</w:t>
            </w:r>
            <w:r w:rsidRPr="00924A0C"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する。）</w:t>
            </w:r>
          </w:p>
          <w:p w:rsidR="002E42FD" w:rsidRDefault="004579B1" w:rsidP="00924A0C">
            <w:pPr>
              <w:pStyle w:val="a3"/>
              <w:spacing w:before="125"/>
              <w:ind w:firstLineChars="50" w:firstLine="79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※旅費については交通費、宿泊費など事項ごとに記入してください。</w:t>
            </w:r>
          </w:p>
          <w:p w:rsidR="002E42FD" w:rsidRDefault="002E42FD" w:rsidP="00924A0C">
            <w:pPr>
              <w:pStyle w:val="a3"/>
              <w:spacing w:before="125"/>
              <w:ind w:firstLineChars="50" w:firstLine="79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2E42FD" w:rsidRDefault="002E42FD" w:rsidP="00924A0C">
            <w:pPr>
              <w:pStyle w:val="a3"/>
              <w:spacing w:before="125"/>
              <w:ind w:firstLineChars="50" w:firstLine="105"/>
              <w:rPr>
                <w:rFonts w:cs="Century"/>
                <w:spacing w:val="0"/>
              </w:rPr>
            </w:pPr>
          </w:p>
        </w:tc>
        <w:tc>
          <w:tcPr>
            <w:tcW w:w="4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A1287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</w:tr>
      <w:tr w:rsidR="004579B1">
        <w:trPr>
          <w:gridBefore w:val="2"/>
          <w:wBefore w:w="529" w:type="dxa"/>
          <w:cantSplit/>
          <w:trHeight w:hRule="exact" w:val="47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9B1" w:rsidRPr="002E42FD" w:rsidRDefault="004579B1" w:rsidP="00924A0C">
            <w:pPr>
              <w:ind w:firstLineChars="50" w:firstLine="80"/>
              <w:rPr>
                <w:sz w:val="18"/>
              </w:rPr>
            </w:pPr>
            <w:r w:rsidRPr="004579B1">
              <w:rPr>
                <w:rFonts w:hint="eastAsia"/>
                <w:sz w:val="16"/>
              </w:rPr>
              <w:t>年度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579B1" w:rsidRPr="004579B1" w:rsidRDefault="004579B1" w:rsidP="004579B1">
            <w:pPr>
              <w:ind w:firstLineChars="50" w:firstLine="80"/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備品費・物品費の明細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79B1" w:rsidRPr="004579B1" w:rsidRDefault="004579B1" w:rsidP="004579B1">
            <w:pPr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金額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4579B1" w:rsidRPr="004579B1" w:rsidRDefault="004579B1" w:rsidP="004579B1">
            <w:pPr>
              <w:ind w:firstLineChars="50" w:firstLine="80"/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消耗品費の明細</w:t>
            </w:r>
          </w:p>
        </w:tc>
        <w:tc>
          <w:tcPr>
            <w:tcW w:w="12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9B1" w:rsidRPr="004579B1" w:rsidRDefault="004579B1" w:rsidP="004579B1">
            <w:pPr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金額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579B1" w:rsidRPr="004579B1" w:rsidRDefault="004579B1" w:rsidP="004579B1">
            <w:pPr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旅費の明細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79B1" w:rsidRPr="004579B1" w:rsidRDefault="004579B1" w:rsidP="004579B1">
            <w:pPr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金額</w:t>
            </w:r>
          </w:p>
        </w:tc>
        <w:tc>
          <w:tcPr>
            <w:tcW w:w="46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</w:tcPr>
          <w:p w:rsidR="004579B1" w:rsidRDefault="004579B1" w:rsidP="00DA1287"/>
        </w:tc>
      </w:tr>
      <w:tr w:rsidR="004579B1">
        <w:trPr>
          <w:gridBefore w:val="2"/>
          <w:wBefore w:w="529" w:type="dxa"/>
          <w:cantSplit/>
          <w:trHeight w:hRule="exact" w:val="614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9B1" w:rsidRPr="00247191" w:rsidRDefault="004579B1" w:rsidP="002E42FD">
            <w:pPr>
              <w:ind w:firstLineChars="50" w:firstLine="8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4579B1" w:rsidRPr="004579B1" w:rsidRDefault="004579B1" w:rsidP="002E42FD">
            <w:pPr>
              <w:ind w:firstLineChars="50" w:firstLine="70"/>
              <w:rPr>
                <w:sz w:val="14"/>
                <w:szCs w:val="16"/>
              </w:rPr>
            </w:pPr>
          </w:p>
          <w:p w:rsidR="004579B1" w:rsidRPr="004579B1" w:rsidRDefault="004579B1" w:rsidP="004579B1">
            <w:pPr>
              <w:rPr>
                <w:sz w:val="14"/>
                <w:szCs w:val="16"/>
              </w:rPr>
            </w:pPr>
            <w:r w:rsidRPr="004579B1">
              <w:rPr>
                <w:rFonts w:hint="eastAsia"/>
                <w:sz w:val="14"/>
                <w:szCs w:val="16"/>
              </w:rPr>
              <w:t xml:space="preserve">品名・仕様　</w:t>
            </w:r>
            <w:r w:rsidRPr="004579B1">
              <w:rPr>
                <w:rFonts w:hint="eastAsia"/>
                <w:sz w:val="14"/>
                <w:szCs w:val="16"/>
              </w:rPr>
              <w:t xml:space="preserve"> (</w:t>
            </w:r>
            <w:r w:rsidRPr="004579B1">
              <w:rPr>
                <w:rFonts w:hint="eastAsia"/>
                <w:sz w:val="14"/>
                <w:szCs w:val="16"/>
              </w:rPr>
              <w:t>数量×単価</w:t>
            </w:r>
            <w:r w:rsidRPr="004579B1">
              <w:rPr>
                <w:rFonts w:hint="eastAsia"/>
                <w:sz w:val="14"/>
                <w:szCs w:val="16"/>
              </w:rPr>
              <w:t>)</w:t>
            </w:r>
          </w:p>
          <w:p w:rsidR="004579B1" w:rsidRPr="004579B1" w:rsidRDefault="004579B1" w:rsidP="00DA1287">
            <w:pPr>
              <w:pStyle w:val="a3"/>
              <w:rPr>
                <w:spacing w:val="0"/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579B1" w:rsidRPr="004579B1" w:rsidRDefault="004579B1" w:rsidP="004579B1">
            <w:pPr>
              <w:pStyle w:val="a3"/>
              <w:spacing w:before="125"/>
              <w:jc w:val="left"/>
              <w:rPr>
                <w:spacing w:val="0"/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</w:tcPr>
          <w:p w:rsidR="004579B1" w:rsidRPr="004579B1" w:rsidRDefault="004579B1" w:rsidP="00924A0C">
            <w:pPr>
              <w:ind w:firstLineChars="50" w:firstLine="70"/>
              <w:rPr>
                <w:sz w:val="14"/>
                <w:szCs w:val="16"/>
              </w:rPr>
            </w:pPr>
          </w:p>
          <w:p w:rsidR="004579B1" w:rsidRPr="004579B1" w:rsidRDefault="004579B1" w:rsidP="00924A0C">
            <w:pPr>
              <w:ind w:firstLineChars="50" w:firstLine="70"/>
              <w:rPr>
                <w:sz w:val="14"/>
                <w:szCs w:val="16"/>
              </w:rPr>
            </w:pPr>
            <w:r w:rsidRPr="004579B1">
              <w:rPr>
                <w:rFonts w:hint="eastAsia"/>
                <w:sz w:val="14"/>
                <w:szCs w:val="16"/>
              </w:rPr>
              <w:t xml:space="preserve">品名・仕様　</w:t>
            </w:r>
            <w:r w:rsidRPr="004579B1">
              <w:rPr>
                <w:rFonts w:hint="eastAsia"/>
                <w:sz w:val="14"/>
                <w:szCs w:val="16"/>
              </w:rPr>
              <w:t>(</w:t>
            </w:r>
            <w:r w:rsidRPr="004579B1">
              <w:rPr>
                <w:rFonts w:hint="eastAsia"/>
                <w:sz w:val="14"/>
                <w:szCs w:val="16"/>
              </w:rPr>
              <w:t>数量×単価</w:t>
            </w:r>
            <w:r w:rsidRPr="004579B1">
              <w:rPr>
                <w:rFonts w:hint="eastAsia"/>
                <w:sz w:val="14"/>
                <w:szCs w:val="16"/>
              </w:rPr>
              <w:t>)</w:t>
            </w:r>
          </w:p>
          <w:p w:rsidR="004579B1" w:rsidRPr="004579B1" w:rsidRDefault="004579B1" w:rsidP="00CA320D">
            <w:pPr>
              <w:ind w:firstLineChars="50" w:firstLine="70"/>
              <w:rPr>
                <w:sz w:val="14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4579B1" w:rsidRPr="004579B1" w:rsidRDefault="004579B1" w:rsidP="004579B1">
            <w:pPr>
              <w:pStyle w:val="a3"/>
              <w:spacing w:before="125"/>
              <w:rPr>
                <w:spacing w:val="0"/>
                <w:sz w:val="14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4579B1" w:rsidRPr="004579B1" w:rsidRDefault="004579B1" w:rsidP="004579B1">
            <w:pPr>
              <w:ind w:firstLineChars="50" w:firstLine="70"/>
              <w:rPr>
                <w:sz w:val="14"/>
                <w:szCs w:val="16"/>
              </w:rPr>
            </w:pPr>
          </w:p>
          <w:p w:rsidR="004579B1" w:rsidRPr="004579B1" w:rsidRDefault="004579B1" w:rsidP="004579B1">
            <w:pPr>
              <w:ind w:firstLineChars="50" w:firstLine="70"/>
              <w:rPr>
                <w:sz w:val="14"/>
                <w:szCs w:val="16"/>
              </w:rPr>
            </w:pPr>
            <w:r w:rsidRPr="004579B1">
              <w:rPr>
                <w:rFonts w:hint="eastAsia"/>
                <w:sz w:val="14"/>
                <w:szCs w:val="16"/>
              </w:rPr>
              <w:t>発着・交通手段・宿舎名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579B1" w:rsidRDefault="004579B1">
            <w:pPr>
              <w:widowControl/>
              <w:jc w:val="left"/>
              <w:rPr>
                <w:sz w:val="16"/>
                <w:szCs w:val="16"/>
              </w:rPr>
            </w:pPr>
          </w:p>
          <w:p w:rsidR="004579B1" w:rsidRPr="004579B1" w:rsidRDefault="004579B1" w:rsidP="004579B1">
            <w:pPr>
              <w:rPr>
                <w:sz w:val="16"/>
                <w:szCs w:val="16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4579B1" w:rsidRDefault="004579B1" w:rsidP="00714590"/>
        </w:tc>
      </w:tr>
      <w:tr w:rsidR="004579B1" w:rsidRPr="00616740">
        <w:trPr>
          <w:gridBefore w:val="2"/>
          <w:wBefore w:w="529" w:type="dxa"/>
          <w:cantSplit/>
          <w:trHeight w:hRule="exact" w:val="568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4579B1" w:rsidRPr="00616740" w:rsidRDefault="004579B1" w:rsidP="00DA1287">
            <w:pPr>
              <w:ind w:firstLineChars="100" w:firstLine="160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合</w:t>
            </w:r>
            <w:r w:rsidRPr="00616740">
              <w:rPr>
                <w:rFonts w:hint="eastAsia"/>
                <w:sz w:val="16"/>
                <w:szCs w:val="16"/>
                <w:lang w:eastAsia="zh-TW"/>
              </w:rPr>
              <w:t xml:space="preserve">計　　　　　　　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79B1" w:rsidRPr="00616740" w:rsidRDefault="004579B1" w:rsidP="00DA1287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4579B1" w:rsidRPr="00616740" w:rsidRDefault="004579B1" w:rsidP="00DA1287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  <w:r w:rsidRPr="00616740"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12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9B1" w:rsidRPr="00616740" w:rsidRDefault="004579B1" w:rsidP="00DA128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579B1" w:rsidRPr="00616740" w:rsidRDefault="004579B1" w:rsidP="004579B1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79B1" w:rsidRPr="00616740" w:rsidRDefault="004579B1" w:rsidP="00DA1287">
            <w:pPr>
              <w:rPr>
                <w:sz w:val="16"/>
                <w:szCs w:val="16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4579B1" w:rsidRPr="00616740" w:rsidRDefault="004579B1" w:rsidP="00DA1287">
            <w:pPr>
              <w:rPr>
                <w:sz w:val="16"/>
                <w:szCs w:val="16"/>
              </w:rPr>
            </w:pPr>
          </w:p>
        </w:tc>
      </w:tr>
      <w:tr w:rsidR="00DA1287">
        <w:trPr>
          <w:gridBefore w:val="2"/>
          <w:wBefore w:w="529" w:type="dxa"/>
          <w:cantSplit/>
          <w:trHeight w:hRule="exact" w:val="582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247191" w:rsidRDefault="00DA1287" w:rsidP="00DA1287">
            <w:pPr>
              <w:ind w:firstLineChars="100" w:firstLine="210"/>
              <w:rPr>
                <w:lang w:eastAsia="zh-TW"/>
              </w:rPr>
            </w:pPr>
            <w:r w:rsidRPr="00247191">
              <w:rPr>
                <w:rFonts w:hint="eastAsia"/>
                <w:lang w:eastAsia="zh-TW"/>
              </w:rPr>
              <w:t xml:space="preserve">計　　　　　　　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             </w:t>
            </w:r>
            <w:r w:rsidRPr="00247191">
              <w:rPr>
                <w:rFonts w:hint="eastAsia"/>
                <w:lang w:eastAsia="zh-TW"/>
              </w:rPr>
              <w:t xml:space="preserve">　　</w:t>
            </w:r>
            <w:r w:rsidRPr="00247191">
              <w:rPr>
                <w:rFonts w:hint="eastAsia"/>
                <w:lang w:eastAsia="zh-TW"/>
              </w:rPr>
              <w:t xml:space="preserve">  </w:t>
            </w:r>
            <w:r w:rsidRPr="00247191">
              <w:rPr>
                <w:rFonts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>3</w:t>
            </w:r>
            <w:r w:rsidRPr="00247191">
              <w:rPr>
                <w:rFonts w:ascii="ＭＳ 明朝" w:hAnsi="ＭＳ 明朝" w:hint="eastAsia"/>
                <w:lang w:eastAsia="zh-TW"/>
              </w:rPr>
              <w:t>00,000</w:t>
            </w:r>
            <w:r>
              <w:rPr>
                <w:rFonts w:ascii="ＭＳ 明朝" w:hAnsi="ＭＳ 明朝" w:hint="eastAsia"/>
                <w:lang w:eastAsia="zh-TW"/>
              </w:rPr>
              <w:t>円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A1287" w:rsidRDefault="00DA1287" w:rsidP="00DA1287">
            <w:pPr>
              <w:rPr>
                <w:lang w:eastAsia="zh-TW"/>
              </w:rPr>
            </w:pPr>
          </w:p>
        </w:tc>
      </w:tr>
      <w:tr w:rsidR="00DA1287">
        <w:trPr>
          <w:gridBefore w:val="2"/>
          <w:wBefore w:w="529" w:type="dxa"/>
          <w:cantSplit/>
          <w:trHeight w:hRule="exact" w:val="993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Default="00DA1287" w:rsidP="00D94076">
            <w:pPr>
              <w:pStyle w:val="a3"/>
              <w:ind w:firstLineChars="50" w:firstLine="107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</w:t>
            </w:r>
            <w:r w:rsidR="00B606E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3</w:t>
            </w:r>
            <w:r w:rsidR="00924A0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924A0C"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備品</w:t>
            </w:r>
            <w:r w:rsidR="00924A0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・物品／</w:t>
            </w:r>
            <w:r w:rsidR="00924A0C"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消耗品</w:t>
            </w:r>
            <w:r w:rsidR="003B032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／旅費</w:t>
            </w:r>
            <w:r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経費の必要性</w:t>
            </w:r>
          </w:p>
          <w:p w:rsidR="00AF5EDA" w:rsidRPr="000D5739" w:rsidRDefault="00AF5EDA" w:rsidP="00AF5EDA">
            <w:pPr>
              <w:pStyle w:val="a3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 xml:space="preserve">　</w:t>
            </w:r>
            <w:r w:rsidRPr="00AF5EDA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本欄には、</w:t>
            </w:r>
            <w:r w:rsidR="00924A0C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上記「</w:t>
            </w:r>
            <w:r w:rsidR="003B032A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備品</w:t>
            </w:r>
            <w:r w:rsidR="00C4329F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・</w:t>
            </w:r>
            <w:r w:rsidR="003B032A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物品</w:t>
            </w:r>
            <w:r w:rsidR="00924A0C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／消耗品</w:t>
            </w:r>
            <w:r w:rsidR="003B032A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／旅費</w:t>
            </w:r>
            <w:r w:rsidR="00C4329F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の明細</w:t>
            </w:r>
            <w:r w:rsidR="00924A0C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」の研究経費の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必要性・積算根拠について述べて下さい。</w:t>
            </w:r>
          </w:p>
        </w:tc>
        <w:tc>
          <w:tcPr>
            <w:tcW w:w="46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</w:tcPr>
          <w:p w:rsidR="00DA1287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</w:tr>
      <w:tr w:rsidR="00DA1287" w:rsidTr="00D94076">
        <w:trPr>
          <w:gridBefore w:val="2"/>
          <w:wBefore w:w="529" w:type="dxa"/>
          <w:cantSplit/>
          <w:trHeight w:hRule="exact" w:val="4415"/>
        </w:trPr>
        <w:tc>
          <w:tcPr>
            <w:tcW w:w="9962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287" w:rsidRPr="00893577" w:rsidRDefault="00DA1287" w:rsidP="00DA1287">
            <w:pPr>
              <w:pStyle w:val="a3"/>
              <w:spacing w:before="125"/>
              <w:rPr>
                <w:spacing w:val="0"/>
                <w:sz w:val="18"/>
                <w:szCs w:val="18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DA1287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</w:tr>
    </w:tbl>
    <w:p w:rsidR="00DA1287" w:rsidRPr="00001EDC" w:rsidRDefault="00DA1287" w:rsidP="00DA1287">
      <w:pPr>
        <w:pStyle w:val="a3"/>
        <w:spacing w:line="240" w:lineRule="auto"/>
        <w:rPr>
          <w:rFonts w:hint="eastAsia"/>
          <w:spacing w:val="0"/>
        </w:rPr>
      </w:pPr>
      <w:bookmarkStart w:id="0" w:name="_GoBack"/>
      <w:bookmarkEnd w:id="0"/>
    </w:p>
    <w:sectPr w:rsidR="00DA1287" w:rsidRPr="00001EDC" w:rsidSect="00DA1287">
      <w:headerReference w:type="default" r:id="rId8"/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9E" w:rsidRDefault="00D1349E" w:rsidP="00DA1287">
      <w:r>
        <w:separator/>
      </w:r>
    </w:p>
  </w:endnote>
  <w:endnote w:type="continuationSeparator" w:id="0">
    <w:p w:rsidR="00D1349E" w:rsidRDefault="00D1349E" w:rsidP="00DA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9E" w:rsidRDefault="00D1349E" w:rsidP="00DA1287">
      <w:r>
        <w:separator/>
      </w:r>
    </w:p>
  </w:footnote>
  <w:footnote w:type="continuationSeparator" w:id="0">
    <w:p w:rsidR="00D1349E" w:rsidRDefault="00D1349E" w:rsidP="00DA12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85" w:rsidRDefault="005A3885" w:rsidP="00DA1287">
    <w:pPr>
      <w:pStyle w:val="a4"/>
      <w:jc w:val="right"/>
    </w:pPr>
    <w:r>
      <w:rPr>
        <w:rFonts w:hint="eastAsia"/>
      </w:rPr>
      <w:t>研究計画書様式</w:t>
    </w:r>
    <w:r w:rsidR="00D35944">
      <w:fldChar w:fldCharType="begin"/>
    </w:r>
    <w:r w:rsidR="00D35944">
      <w:instrText xml:space="preserve"> PAGE   \* MERGEFORMAT </w:instrText>
    </w:r>
    <w:r w:rsidR="00D35944">
      <w:fldChar w:fldCharType="separate"/>
    </w:r>
    <w:r w:rsidR="00D94076" w:rsidRPr="00D94076">
      <w:rPr>
        <w:noProof/>
        <w:lang w:val="ja-JP"/>
      </w:rPr>
      <w:t>1</w:t>
    </w:r>
    <w:r w:rsidR="00D35944">
      <w:rPr>
        <w:noProof/>
        <w:lang w:val="ja-JP"/>
      </w:rPr>
      <w:fldChar w:fldCharType="end"/>
    </w:r>
  </w:p>
  <w:p w:rsidR="005A3885" w:rsidRDefault="005A3885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3C3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embedSystemFonts/>
  <w:bordersDoNotSurroundHeader/>
  <w:bordersDoNotSurroundFooter/>
  <w:hideSpelling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76"/>
    <w:rsid w:val="000059BE"/>
    <w:rsid w:val="00010E75"/>
    <w:rsid w:val="00037DFF"/>
    <w:rsid w:val="000D5739"/>
    <w:rsid w:val="001351BD"/>
    <w:rsid w:val="00144FF8"/>
    <w:rsid w:val="00155381"/>
    <w:rsid w:val="00252365"/>
    <w:rsid w:val="0026200B"/>
    <w:rsid w:val="002E42FD"/>
    <w:rsid w:val="00330A69"/>
    <w:rsid w:val="003B032A"/>
    <w:rsid w:val="003B7A8C"/>
    <w:rsid w:val="003D10D6"/>
    <w:rsid w:val="004579B1"/>
    <w:rsid w:val="004C5B08"/>
    <w:rsid w:val="005A3885"/>
    <w:rsid w:val="005A460D"/>
    <w:rsid w:val="005F1953"/>
    <w:rsid w:val="00631742"/>
    <w:rsid w:val="006541DA"/>
    <w:rsid w:val="00704932"/>
    <w:rsid w:val="007B2FB9"/>
    <w:rsid w:val="007C134E"/>
    <w:rsid w:val="00924A0C"/>
    <w:rsid w:val="00AF5EDA"/>
    <w:rsid w:val="00B26891"/>
    <w:rsid w:val="00B3605C"/>
    <w:rsid w:val="00B606E6"/>
    <w:rsid w:val="00BA406A"/>
    <w:rsid w:val="00C27F67"/>
    <w:rsid w:val="00C4329F"/>
    <w:rsid w:val="00CA320D"/>
    <w:rsid w:val="00CB1463"/>
    <w:rsid w:val="00D066B6"/>
    <w:rsid w:val="00D1349E"/>
    <w:rsid w:val="00D15076"/>
    <w:rsid w:val="00D35944"/>
    <w:rsid w:val="00D94076"/>
    <w:rsid w:val="00DA1287"/>
    <w:rsid w:val="00DC2EF7"/>
    <w:rsid w:val="00E045CE"/>
    <w:rsid w:val="00E22F5D"/>
    <w:rsid w:val="00E6244B"/>
    <w:rsid w:val="00E84F04"/>
    <w:rsid w:val="00FD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68D8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A37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7318"/>
    <w:rPr>
      <w:kern w:val="2"/>
      <w:sz w:val="21"/>
      <w:szCs w:val="24"/>
    </w:rPr>
  </w:style>
  <w:style w:type="paragraph" w:styleId="a6">
    <w:name w:val="footer"/>
    <w:basedOn w:val="a"/>
    <w:link w:val="a7"/>
    <w:rsid w:val="00A37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7318"/>
    <w:rPr>
      <w:kern w:val="2"/>
      <w:sz w:val="21"/>
      <w:szCs w:val="24"/>
    </w:rPr>
  </w:style>
  <w:style w:type="table" w:styleId="a8">
    <w:name w:val="Table Grid"/>
    <w:basedOn w:val="a1"/>
    <w:uiPriority w:val="59"/>
    <w:rsid w:val="00B16401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451F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451F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68D8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A37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7318"/>
    <w:rPr>
      <w:kern w:val="2"/>
      <w:sz w:val="21"/>
      <w:szCs w:val="24"/>
    </w:rPr>
  </w:style>
  <w:style w:type="paragraph" w:styleId="a6">
    <w:name w:val="footer"/>
    <w:basedOn w:val="a"/>
    <w:link w:val="a7"/>
    <w:rsid w:val="00A37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7318"/>
    <w:rPr>
      <w:kern w:val="2"/>
      <w:sz w:val="21"/>
      <w:szCs w:val="24"/>
    </w:rPr>
  </w:style>
  <w:style w:type="table" w:styleId="a8">
    <w:name w:val="Table Grid"/>
    <w:basedOn w:val="a1"/>
    <w:uiPriority w:val="59"/>
    <w:rsid w:val="00B16401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451F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451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360;&#36947;&#23398;&#31185;\Documents\RTF8READ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\Users\書道学科\Documents\RTF8READ.DOT</Template>
  <TotalTime>2</TotalTime>
  <Pages>4</Pages>
  <Words>272</Words>
  <Characters>1551</Characters>
  <Application>Microsoft Macintosh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学園総合情報センター</dc:creator>
  <cp:keywords/>
  <cp:lastModifiedBy>河内 利治</cp:lastModifiedBy>
  <cp:revision>2</cp:revision>
  <cp:lastPrinted>2015-07-10T14:35:00Z</cp:lastPrinted>
  <dcterms:created xsi:type="dcterms:W3CDTF">2019-04-02T02:13:00Z</dcterms:created>
  <dcterms:modified xsi:type="dcterms:W3CDTF">2019-04-02T02:13:00Z</dcterms:modified>
</cp:coreProperties>
</file>